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27" w:rsidRDefault="00235036">
      <w:pPr>
        <w:rPr>
          <w:b/>
          <w:i/>
          <w:sz w:val="40"/>
          <w:lang w:val="cs-CZ"/>
        </w:rPr>
      </w:pPr>
      <w:r>
        <w:rPr>
          <w:b/>
          <w:i/>
          <w:noProof/>
          <w:sz w:val="40"/>
          <w:lang w:val="cs-CZ"/>
        </w:rPr>
        <w:drawing>
          <wp:inline distT="0" distB="0" distL="0" distR="0">
            <wp:extent cx="1257300" cy="1466850"/>
            <wp:effectExtent l="19050" t="0" r="0" b="0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05" w:rsidRDefault="00950B27">
      <w:pPr>
        <w:rPr>
          <w:b/>
          <w:sz w:val="40"/>
          <w:lang w:val="cs-CZ"/>
        </w:rPr>
      </w:pPr>
      <w:r>
        <w:rPr>
          <w:b/>
          <w:i/>
          <w:sz w:val="40"/>
          <w:lang w:val="cs-CZ"/>
        </w:rPr>
        <w:t xml:space="preserve">      </w:t>
      </w:r>
      <w:r>
        <w:rPr>
          <w:b/>
          <w:sz w:val="40"/>
          <w:lang w:val="cs-CZ"/>
        </w:rPr>
        <w:t xml:space="preserve">           </w:t>
      </w:r>
      <w:r w:rsidR="004F2705">
        <w:rPr>
          <w:b/>
          <w:sz w:val="40"/>
          <w:lang w:val="cs-CZ"/>
        </w:rPr>
        <w:t xml:space="preserve">  </w:t>
      </w:r>
    </w:p>
    <w:p w:rsidR="00950B27" w:rsidRDefault="004F2705">
      <w:pPr>
        <w:rPr>
          <w:b/>
          <w:sz w:val="40"/>
          <w:lang w:val="cs-CZ"/>
        </w:rPr>
      </w:pPr>
      <w:r>
        <w:rPr>
          <w:b/>
          <w:sz w:val="40"/>
          <w:lang w:val="cs-CZ"/>
        </w:rPr>
        <w:t xml:space="preserve">                      </w:t>
      </w:r>
      <w:r w:rsidR="00950B27">
        <w:rPr>
          <w:b/>
          <w:sz w:val="40"/>
          <w:lang w:val="cs-CZ"/>
        </w:rPr>
        <w:t xml:space="preserve">O B E </w:t>
      </w:r>
      <w:r>
        <w:rPr>
          <w:b/>
          <w:sz w:val="40"/>
          <w:lang w:val="cs-CZ"/>
        </w:rPr>
        <w:t>C              CEP</w:t>
      </w:r>
    </w:p>
    <w:p w:rsidR="00950B27" w:rsidRDefault="00950B27">
      <w:pPr>
        <w:rPr>
          <w:b/>
          <w:sz w:val="40"/>
          <w:lang w:val="cs-CZ"/>
        </w:rPr>
      </w:pPr>
    </w:p>
    <w:p w:rsidR="00950B27" w:rsidRDefault="00950B27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    Pošta  Třeboň, PSČ 37901                                    Telefon : 384 781587</w:t>
      </w:r>
    </w:p>
    <w:p w:rsidR="00950B27" w:rsidRDefault="00950B27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                                                    IČO - 476706</w:t>
      </w:r>
    </w:p>
    <w:p w:rsidR="00950B27" w:rsidRDefault="00950B27">
      <w:pPr>
        <w:pBdr>
          <w:bottom w:val="single" w:sz="6" w:space="1" w:color="auto"/>
        </w:pBdr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                              úřední hodiny: středa 18.00-19.00 hod</w:t>
      </w:r>
    </w:p>
    <w:p w:rsidR="004F2705" w:rsidRDefault="004F2705">
      <w:pPr>
        <w:rPr>
          <w:b/>
          <w:sz w:val="24"/>
          <w:lang w:val="cs-CZ"/>
        </w:rPr>
      </w:pPr>
    </w:p>
    <w:p w:rsidR="005061BD" w:rsidRDefault="005061BD">
      <w:pPr>
        <w:rPr>
          <w:sz w:val="24"/>
          <w:lang w:val="cs-CZ"/>
        </w:rPr>
      </w:pPr>
      <w:r>
        <w:rPr>
          <w:sz w:val="24"/>
          <w:lang w:val="cs-CZ"/>
        </w:rPr>
        <w:t xml:space="preserve">               </w:t>
      </w:r>
    </w:p>
    <w:p w:rsidR="005061BD" w:rsidRDefault="005061BD">
      <w:pPr>
        <w:rPr>
          <w:sz w:val="24"/>
          <w:lang w:val="cs-CZ"/>
        </w:rPr>
      </w:pPr>
    </w:p>
    <w:p w:rsidR="005061BD" w:rsidRPr="0010672D" w:rsidRDefault="005061BD">
      <w:pPr>
        <w:rPr>
          <w:b/>
          <w:sz w:val="24"/>
          <w:lang w:val="cs-CZ"/>
        </w:rPr>
      </w:pPr>
    </w:p>
    <w:p w:rsidR="005061BD" w:rsidRDefault="0010672D">
      <w:pPr>
        <w:rPr>
          <w:b/>
          <w:sz w:val="24"/>
          <w:lang w:val="cs-CZ"/>
        </w:rPr>
      </w:pPr>
      <w:r w:rsidRPr="0010672D">
        <w:rPr>
          <w:b/>
          <w:sz w:val="24"/>
          <w:lang w:val="cs-CZ"/>
        </w:rPr>
        <w:t>Kupony popelnice 2021</w:t>
      </w:r>
    </w:p>
    <w:p w:rsidR="0010672D" w:rsidRDefault="0010672D">
      <w:pPr>
        <w:rPr>
          <w:b/>
          <w:sz w:val="24"/>
          <w:lang w:val="cs-CZ"/>
        </w:rPr>
      </w:pPr>
    </w:p>
    <w:p w:rsidR="0010672D" w:rsidRDefault="0010672D">
      <w:pPr>
        <w:rPr>
          <w:sz w:val="24"/>
          <w:lang w:val="cs-CZ"/>
        </w:rPr>
      </w:pPr>
      <w:r>
        <w:rPr>
          <w:sz w:val="24"/>
          <w:lang w:val="cs-CZ"/>
        </w:rPr>
        <w:t>Kupony na svoz komunálního odpadu pro rok 2021 je možné vyzvednout v úředních hodinách na obecním úřadě.</w:t>
      </w:r>
    </w:p>
    <w:p w:rsidR="0010672D" w:rsidRDefault="0010672D">
      <w:pPr>
        <w:rPr>
          <w:sz w:val="24"/>
          <w:lang w:val="cs-CZ"/>
        </w:rPr>
      </w:pPr>
    </w:p>
    <w:p w:rsidR="0010672D" w:rsidRDefault="0010672D">
      <w:pPr>
        <w:rPr>
          <w:sz w:val="24"/>
          <w:lang w:val="cs-CZ"/>
        </w:rPr>
      </w:pPr>
      <w:r>
        <w:rPr>
          <w:sz w:val="24"/>
          <w:lang w:val="cs-CZ"/>
        </w:rPr>
        <w:t xml:space="preserve">Poplatek za svoz komunálního odpadu je splatný do 31.3.2021. Podmínky a sazba jsou uvedeny ve vyhlášce č. 1/2019 – Vyhláška o místním poplatku za provoz, systém,shromažďování, sběru,přepravy, třídění, využívání a odstraňování komunálního odpadu,která je k dispozici na webových stránkách obce </w:t>
      </w:r>
      <w:hyperlink r:id="rId5" w:history="1">
        <w:r w:rsidRPr="008B342F">
          <w:rPr>
            <w:rStyle w:val="Hypertextovodkaz"/>
            <w:sz w:val="24"/>
            <w:lang w:val="cs-CZ"/>
          </w:rPr>
          <w:t>www.obeccep.cz</w:t>
        </w:r>
      </w:hyperlink>
      <w:r>
        <w:rPr>
          <w:sz w:val="24"/>
          <w:lang w:val="cs-CZ"/>
        </w:rPr>
        <w:t xml:space="preserve"> v sekci Vyhlášky,zákony a usnesení zastupitelstva.</w:t>
      </w:r>
    </w:p>
    <w:p w:rsidR="0010672D" w:rsidRDefault="0010672D">
      <w:pPr>
        <w:rPr>
          <w:sz w:val="24"/>
          <w:lang w:val="cs-CZ"/>
        </w:rPr>
      </w:pPr>
    </w:p>
    <w:p w:rsidR="0010672D" w:rsidRDefault="0010672D">
      <w:pPr>
        <w:rPr>
          <w:sz w:val="24"/>
          <w:lang w:val="cs-CZ"/>
        </w:rPr>
      </w:pPr>
    </w:p>
    <w:p w:rsidR="005061BD" w:rsidRDefault="0010672D">
      <w:pPr>
        <w:rPr>
          <w:sz w:val="24"/>
          <w:lang w:val="cs-CZ"/>
        </w:rPr>
      </w:pPr>
      <w:r>
        <w:rPr>
          <w:sz w:val="24"/>
          <w:lang w:val="cs-CZ"/>
        </w:rPr>
        <w:t>Chrtová J.</w:t>
      </w:r>
    </w:p>
    <w:p w:rsidR="005061BD" w:rsidRDefault="005061BD">
      <w:pPr>
        <w:rPr>
          <w:sz w:val="24"/>
          <w:lang w:val="cs-CZ"/>
        </w:rPr>
      </w:pPr>
    </w:p>
    <w:p w:rsidR="005061BD" w:rsidRDefault="0010672D">
      <w:pPr>
        <w:rPr>
          <w:sz w:val="24"/>
          <w:lang w:val="cs-CZ"/>
        </w:rPr>
      </w:pPr>
      <w:r>
        <w:rPr>
          <w:sz w:val="24"/>
          <w:lang w:val="cs-CZ"/>
        </w:rPr>
        <w:t>V Cepu,dne 11.1.2021</w:t>
      </w:r>
    </w:p>
    <w:p w:rsidR="005061BD" w:rsidRDefault="005061BD">
      <w:pPr>
        <w:rPr>
          <w:sz w:val="24"/>
          <w:lang w:val="cs-CZ"/>
        </w:rPr>
      </w:pPr>
    </w:p>
    <w:p w:rsidR="005061BD" w:rsidRDefault="005061BD">
      <w:pPr>
        <w:rPr>
          <w:sz w:val="24"/>
          <w:lang w:val="cs-CZ"/>
        </w:rPr>
      </w:pPr>
    </w:p>
    <w:p w:rsidR="005061BD" w:rsidRDefault="005061BD">
      <w:pPr>
        <w:rPr>
          <w:sz w:val="24"/>
          <w:lang w:val="cs-CZ"/>
        </w:rPr>
      </w:pPr>
    </w:p>
    <w:p w:rsidR="005061BD" w:rsidRDefault="005061BD">
      <w:pPr>
        <w:rPr>
          <w:sz w:val="24"/>
          <w:lang w:val="cs-CZ"/>
        </w:rPr>
      </w:pPr>
    </w:p>
    <w:p w:rsidR="0010672D" w:rsidRDefault="005061BD" w:rsidP="0010672D">
      <w:pPr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                                                </w:t>
      </w:r>
    </w:p>
    <w:p w:rsidR="004F2705" w:rsidRPr="00561B0C" w:rsidRDefault="004F2705">
      <w:pPr>
        <w:rPr>
          <w:sz w:val="24"/>
          <w:lang w:val="cs-CZ"/>
        </w:rPr>
      </w:pPr>
      <w:r>
        <w:rPr>
          <w:sz w:val="24"/>
          <w:lang w:val="cs-CZ"/>
        </w:rPr>
        <w:t>/</w:t>
      </w:r>
    </w:p>
    <w:sectPr w:rsidR="004F2705" w:rsidRPr="00561B0C" w:rsidSect="0018689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10672D"/>
    <w:rsid w:val="00094474"/>
    <w:rsid w:val="0010672D"/>
    <w:rsid w:val="0018689F"/>
    <w:rsid w:val="00235036"/>
    <w:rsid w:val="004F2705"/>
    <w:rsid w:val="005061BD"/>
    <w:rsid w:val="00561B0C"/>
    <w:rsid w:val="0095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689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50B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06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cep.c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%20Cep\Documents\Ve&#345;ejn&#225;%20hlavi&#269;ka%20obce%20se%20zna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Veřejná hlavička obce se znakem</Template>
  <TotalTime>7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2010-05-04T12:54:00Z</cp:lastPrinted>
  <dcterms:created xsi:type="dcterms:W3CDTF">2021-01-11T06:25:00Z</dcterms:created>
  <dcterms:modified xsi:type="dcterms:W3CDTF">2021-01-11T06:32:00Z</dcterms:modified>
</cp:coreProperties>
</file>